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951D06" w:rsidRDefault="003A4ED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F54121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5412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767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EBA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สำนักงานสาธารณสุขจังหวัดร้อยเอ็ด </w:t>
      </w:r>
      <w:r w:rsidR="00767B3B">
        <w:rPr>
          <w:rFonts w:ascii="TH SarabunPSK" w:hAnsi="TH SarabunPSK" w:cs="TH SarabunPSK" w:hint="cs"/>
          <w:sz w:val="32"/>
          <w:szCs w:val="32"/>
          <w:cs/>
        </w:rPr>
        <w:t xml:space="preserve">กลุ่มกฎหมาย </w:t>
      </w:r>
      <w:r w:rsidR="00AE46A8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B45EBA">
        <w:rPr>
          <w:rFonts w:ascii="TH SarabunPSK" w:hAnsi="TH SarabunPSK" w:cs="TH SarabunPSK" w:hint="cs"/>
          <w:sz w:val="32"/>
          <w:szCs w:val="32"/>
          <w:cs/>
        </w:rPr>
        <w:t>๐ ๔๓๕๑ ๑๗๕๔</w:t>
      </w:r>
      <w:r w:rsidR="00232F2F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39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119">
        <w:rPr>
          <w:rFonts w:ascii="TH SarabunPSK" w:hAnsi="TH SarabunPSK" w:cs="TH SarabunPSK" w:hint="cs"/>
          <w:sz w:val="32"/>
          <w:szCs w:val="32"/>
          <w:cs/>
        </w:rPr>
        <w:t>๑๑๒</w:t>
      </w:r>
    </w:p>
    <w:p w:rsidR="008535D9" w:rsidRPr="00C87E7C" w:rsidRDefault="00F5412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5412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F5412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45EBA">
        <w:rPr>
          <w:rFonts w:ascii="TH SarabunPSK" w:hAnsi="TH SarabunPSK" w:cs="TH SarabunPSK" w:hint="cs"/>
          <w:sz w:val="32"/>
          <w:szCs w:val="32"/>
          <w:cs/>
        </w:rPr>
        <w:t xml:space="preserve">  รอ</w:t>
      </w:r>
      <w:r w:rsidR="00B45EBA">
        <w:rPr>
          <w:rFonts w:ascii="TH SarabunPSK" w:hAnsi="TH SarabunPSK" w:cs="TH SarabunPSK"/>
          <w:sz w:val="32"/>
          <w:szCs w:val="32"/>
          <w:cs/>
        </w:rPr>
        <w:t xml:space="preserve"> ๐๐</w:t>
      </w:r>
      <w:r w:rsidR="00B45EBA">
        <w:rPr>
          <w:rFonts w:ascii="TH SarabunPSK" w:hAnsi="TH SarabunPSK" w:cs="TH SarabunPSK" w:hint="cs"/>
          <w:sz w:val="32"/>
          <w:szCs w:val="32"/>
          <w:cs/>
        </w:rPr>
        <w:t>๓๒.</w:t>
      </w:r>
      <w:r w:rsidR="009A3119">
        <w:rPr>
          <w:rFonts w:ascii="TH SarabunPSK" w:hAnsi="TH SarabunPSK" w:cs="TH SarabunPSK" w:hint="cs"/>
          <w:sz w:val="32"/>
          <w:szCs w:val="32"/>
          <w:cs/>
        </w:rPr>
        <w:t>๐๐๙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6C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231" w:rsidRPr="000B0231">
        <w:rPr>
          <w:rFonts w:ascii="TH SarabunIT๙" w:hAnsi="TH SarabunIT๙" w:cs="TH SarabunIT๙"/>
          <w:sz w:val="32"/>
          <w:szCs w:val="32"/>
          <w:cs/>
        </w:rPr>
        <w:t>10</w:t>
      </w:r>
      <w:r w:rsidR="00CE513E" w:rsidRPr="000B02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231" w:rsidRPr="000B0231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767B3B" w:rsidRPr="000B02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C62" w:rsidRPr="000B0231">
        <w:rPr>
          <w:rFonts w:ascii="TH SarabunIT๙" w:hAnsi="TH SarabunIT๙" w:cs="TH SarabunIT๙"/>
          <w:sz w:val="32"/>
          <w:szCs w:val="32"/>
          <w:cs/>
        </w:rPr>
        <w:t>๒๕๖</w:t>
      </w:r>
      <w:r w:rsidR="00767B3B" w:rsidRPr="000B0231">
        <w:rPr>
          <w:rFonts w:ascii="TH SarabunIT๙" w:hAnsi="TH SarabunIT๙" w:cs="TH SarabunIT๙"/>
          <w:sz w:val="32"/>
          <w:szCs w:val="32"/>
          <w:cs/>
        </w:rPr>
        <w:t>4</w:t>
      </w:r>
    </w:p>
    <w:p w:rsidR="000B0231" w:rsidRDefault="00F54121" w:rsidP="004470AA">
      <w:pPr>
        <w:tabs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F54121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67B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B0231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รายงานผลการติดตามการดำเนินงานและสรุปปัญหาอุปสรรคการดำเนินงานเผยแพร่ข้อมูลต่อสาธารณะ</w:t>
      </w:r>
    </w:p>
    <w:p w:rsidR="008535D9" w:rsidRPr="00DB5F57" w:rsidRDefault="000B023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ผ่านเว็บไซต์ของหน่วยงาน</w:t>
      </w:r>
    </w:p>
    <w:p w:rsidR="00C87E7C" w:rsidRPr="00DB5F57" w:rsidRDefault="00C87E7C" w:rsidP="000B023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F5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B5F57">
        <w:rPr>
          <w:rFonts w:ascii="TH SarabunIT๙" w:hAnsi="TH SarabunIT๙" w:cs="TH SarabunIT๙"/>
          <w:sz w:val="32"/>
          <w:szCs w:val="32"/>
        </w:rPr>
        <w:t xml:space="preserve">  </w:t>
      </w:r>
      <w:r w:rsidR="00833B92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นายแพทย์สาธารณสุขจังหวัดร้อยเอ็ด</w:t>
      </w:r>
    </w:p>
    <w:p w:rsidR="001F2614" w:rsidRPr="000B0231" w:rsidRDefault="00B17222" w:rsidP="000B0231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55C3">
        <w:rPr>
          <w:rFonts w:ascii="TH SarabunIT๙" w:hAnsi="TH SarabunIT๙" w:cs="TH SarabunIT๙"/>
          <w:spacing w:val="-4"/>
          <w:sz w:val="32"/>
          <w:szCs w:val="32"/>
          <w:cs/>
        </w:rPr>
        <w:t>ด้วย สำนักงานสาธารณส</w:t>
      </w:r>
      <w:r w:rsidR="008D16B5" w:rsidRPr="003F55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ุขจังหวัดร้อยเอ็ด </w:t>
      </w:r>
      <w:r w:rsidR="000B0231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ได้ดำเนินการประเมินคุณธรรมและความโปร่งใสในการดำเนินงานของหน่วยงานภาครัฐ ภายใต้ตัวชี้วัดแผนงานยุทธศาสตร์ชาติ ระยะ 20 ปี (ด้านสาธารณสุข) ตัวชี้วัดที่ 54 ร้อยละของหน่วยงานในสังกัดสำนักงานสาธารณสุขผ่านเกณฑ์การประเมิน </w:t>
      </w:r>
      <w:r w:rsidR="000B0231">
        <w:rPr>
          <w:rFonts w:ascii="TH SarabunIT๙" w:hAnsi="TH SarabunIT๙" w:cs="TH SarabunIT๙"/>
          <w:sz w:val="32"/>
          <w:szCs w:val="32"/>
        </w:rPr>
        <w:t xml:space="preserve">ITA </w:t>
      </w:r>
      <w:r w:rsidR="000B0231">
        <w:rPr>
          <w:rFonts w:ascii="TH SarabunIT๙" w:hAnsi="TH SarabunIT๙" w:cs="TH SarabunIT๙" w:hint="cs"/>
          <w:sz w:val="32"/>
          <w:szCs w:val="32"/>
          <w:cs/>
        </w:rPr>
        <w:t xml:space="preserve">ร้อยละ 90 ซึ่งในดัชนีความโปร่งใส </w:t>
      </w:r>
      <w:r w:rsidR="000B0231">
        <w:rPr>
          <w:rFonts w:ascii="TH SarabunIT๙" w:hAnsi="TH SarabunIT๙" w:cs="TH SarabunIT๙"/>
          <w:sz w:val="32"/>
          <w:szCs w:val="32"/>
        </w:rPr>
        <w:t xml:space="preserve">EB </w:t>
      </w:r>
      <w:r w:rsidR="000B0231">
        <w:rPr>
          <w:rFonts w:ascii="TH SarabunIT๙" w:hAnsi="TH SarabunIT๙" w:cs="TH SarabunIT๙" w:hint="cs"/>
          <w:sz w:val="32"/>
          <w:szCs w:val="32"/>
          <w:cs/>
        </w:rPr>
        <w:t xml:space="preserve">8 กำหนดให้หน่วยงานกำหนดมาตรการ กลไก หรือการวางระบบในการเผยแพร่ข้อมูลต่อสาธารณะผ่านเว็บไซต์ของหน่วยงาน ให้เป็นไปตามพระราชบัญญัติข้อมูลข่าวสารของราชการ พ.ศ. 2540 ส่งเสริมการบริหารกิจการบ้านเมืองที่ดี อำนวยความสะดวกแก่ประชาชนให้ได้รับประโยชน์สูงสุด สามารถเข้าถึงข้อมูลข่าวสารได้สะดวก ตามที่กำหนดไว้ในรัฐธรรมนูญแห่งราชอาณาจักรไทย พุทธศักราช 2560 มาตรา 59 และมีการกำกับติดตามผลการดำเนินงานและสรุปปัญหาอุปสรรคนำเสนอต่อผู้บริหาร </w:t>
      </w:r>
    </w:p>
    <w:p w:rsidR="000B0231" w:rsidRDefault="000B0231" w:rsidP="00D711CA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D766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กลุ่มกฎหมาย </w:t>
      </w:r>
      <w:r w:rsidR="00D711CA" w:rsidRPr="003F55C3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สำนักงานสาธารณสุขจังหวัดร้อยเอ็ด</w:t>
      </w:r>
      <w:r w:rsidR="00D7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ขอรายงานผลการติดตามการดำเนิน</w:t>
      </w:r>
      <w:r w:rsidR="00FD66F1">
        <w:rPr>
          <w:rFonts w:ascii="TH SarabunIT๙" w:hAnsi="TH SarabunIT๙" w:cs="TH SarabunIT๙" w:hint="cs"/>
          <w:sz w:val="32"/>
          <w:szCs w:val="32"/>
          <w:cs/>
        </w:rPr>
        <w:t xml:space="preserve">งานเผยแพร่ข้อมูลต่อสาธารณะผ่านเว็บไซต์ของหน่วยงาน ประจำปีงบประมาณ พ.ศ. 2563 (ตุลาคม พ.ศ. 2562 </w:t>
      </w:r>
      <w:r w:rsidR="00FD66F1">
        <w:rPr>
          <w:rFonts w:ascii="TH SarabunIT๙" w:hAnsi="TH SarabunIT๙" w:cs="TH SarabunIT๙"/>
          <w:sz w:val="32"/>
          <w:szCs w:val="32"/>
          <w:cs/>
        </w:rPr>
        <w:t>–</w:t>
      </w:r>
      <w:r w:rsidR="00FD66F1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 2563) </w:t>
      </w:r>
      <w:r w:rsidR="00A00122">
        <w:rPr>
          <w:rFonts w:ascii="TH SarabunIT๙" w:hAnsi="TH SarabunIT๙" w:cs="TH SarabunIT๙" w:hint="cs"/>
          <w:sz w:val="32"/>
          <w:szCs w:val="32"/>
          <w:cs/>
        </w:rPr>
        <w:t>ในการนำข้อมูลข่าวสารทั้งในรูปแบบข้อความ บทความ กราฟฟิก เผยแพร่ผ่านเว็บไซต์ของ</w:t>
      </w:r>
      <w:r w:rsidR="00A00122" w:rsidRPr="003F55C3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สำนักงานสาธารณสุขจังหวัดร้อยเอ็ด</w:t>
      </w:r>
      <w:r w:rsidR="00AD6A17">
        <w:rPr>
          <w:rFonts w:ascii="TH SarabunIT๙" w:hAnsi="TH SarabunIT๙" w:cs="TH SarabunIT๙" w:hint="cs"/>
          <w:sz w:val="32"/>
          <w:szCs w:val="32"/>
          <w:cs/>
        </w:rPr>
        <w:t xml:space="preserve"> นั้น มีความถูกต้องตามมาตรฐานเว็บไซต์ภาครัฐ และกฎ ระเบียบต่างๆ ที่เกี่ยวข้อง</w:t>
      </w:r>
      <w:r w:rsidR="00A14706">
        <w:rPr>
          <w:rFonts w:ascii="TH SarabunIT๙" w:hAnsi="TH SarabunIT๙" w:cs="TH SarabunIT๙" w:hint="cs"/>
          <w:sz w:val="32"/>
          <w:szCs w:val="32"/>
          <w:cs/>
        </w:rPr>
        <w:t xml:space="preserve"> ไม่พบความผิดปกติ หรือความไม่สอดคล้องของข้อมูลตามภารกิจหน่วยงาน และไม่พบปัญหาในการดำเนินงานดังกล่าว</w:t>
      </w:r>
    </w:p>
    <w:p w:rsidR="00C87E7C" w:rsidRPr="00D76691" w:rsidRDefault="00B63172" w:rsidP="00D76691">
      <w:pPr>
        <w:spacing w:before="120"/>
        <w:ind w:firstLine="1412"/>
        <w:rPr>
          <w:rFonts w:ascii="TH SarabunPSK" w:hAnsi="TH SarabunPSK" w:cs="TH SarabunPSK"/>
          <w:sz w:val="32"/>
          <w:szCs w:val="32"/>
        </w:rPr>
      </w:pPr>
      <w:r w:rsidRPr="00D76691">
        <w:rPr>
          <w:rFonts w:ascii="TH SarabunPSK" w:hAnsi="TH SarabunPSK" w:cs="TH SarabunPSK" w:hint="cs"/>
          <w:sz w:val="32"/>
          <w:szCs w:val="32"/>
          <w:cs/>
        </w:rPr>
        <w:t>จึ</w:t>
      </w:r>
      <w:r w:rsidR="00D76691" w:rsidRPr="00D76691">
        <w:rPr>
          <w:rFonts w:ascii="TH SarabunPSK" w:hAnsi="TH SarabunPSK" w:cs="TH SarabunPSK" w:hint="cs"/>
          <w:sz w:val="32"/>
          <w:szCs w:val="32"/>
          <w:cs/>
        </w:rPr>
        <w:t>งเรียนมาเพื่อ</w:t>
      </w:r>
      <w:r w:rsidR="00A14706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D76691" w:rsidRPr="00D76691"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766A1F" w:rsidRPr="002623E2" w:rsidRDefault="00766A1F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66A1F" w:rsidRDefault="00766A1F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1571C" w:rsidRDefault="00F323D6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D76691" w:rsidRDefault="00D76691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D76691" w:rsidRDefault="00D76691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66A1F" w:rsidRDefault="00F54121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left:0;text-align:left;margin-left:352.95pt;margin-top:13.05pt;width:129.75pt;height:78.75pt;z-index:251660800" stroked="f">
            <v:fill opacity="0"/>
            <v:textbox>
              <w:txbxContent>
                <w:p w:rsidR="004A633B" w:rsidRPr="004A633B" w:rsidRDefault="004A633B" w:rsidP="004A633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ตรวจ..............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...........</w:t>
                  </w:r>
                </w:p>
                <w:p w:rsidR="004A633B" w:rsidRPr="004A633B" w:rsidRDefault="004A633B" w:rsidP="004A633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ร่าง.........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...........</w:t>
                  </w:r>
                </w:p>
                <w:p w:rsidR="004A633B" w:rsidRPr="004A633B" w:rsidRDefault="004A633B" w:rsidP="004A633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พิมพ์........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</w:t>
                  </w:r>
                </w:p>
                <w:p w:rsidR="004A633B" w:rsidRPr="004A633B" w:rsidRDefault="004A633B" w:rsidP="004A633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ทาน.......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......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..............</w:t>
                  </w:r>
                  <w:r w:rsidRPr="004A633B">
                    <w:rPr>
                      <w:rFonts w:ascii="TH SarabunIT๙" w:hAnsi="TH SarabunIT๙" w:cs="TH SarabunIT๙" w:hint="cs"/>
                      <w:sz w:val="28"/>
                      <w:cs/>
                    </w:rPr>
                    <w:t>.</w:t>
                  </w:r>
                  <w:r w:rsidRPr="004A633B">
                    <w:rPr>
                      <w:rFonts w:ascii="TH SarabunIT๙" w:hAnsi="TH SarabunIT๙" w:cs="TH SarabunIT๙"/>
                      <w:sz w:val="28"/>
                      <w:cs/>
                    </w:rPr>
                    <w:t>......</w:t>
                  </w:r>
                </w:p>
              </w:txbxContent>
            </v:textbox>
          </v:rect>
        </w:pict>
      </w:r>
    </w:p>
    <w:p w:rsidR="00766A1F" w:rsidRDefault="00766A1F" w:rsidP="00ED4F95">
      <w:pPr>
        <w:rPr>
          <w:rFonts w:ascii="TH SarabunPSK" w:hAnsi="TH SarabunPSK" w:cs="TH SarabunPSK"/>
          <w:sz w:val="32"/>
          <w:szCs w:val="32"/>
        </w:rPr>
      </w:pPr>
    </w:p>
    <w:p w:rsidR="00227160" w:rsidRDefault="00227160" w:rsidP="00ED4F95">
      <w:pPr>
        <w:rPr>
          <w:rFonts w:ascii="TH SarabunPSK" w:hAnsi="TH SarabunPSK" w:cs="TH SarabunPSK"/>
          <w:sz w:val="32"/>
          <w:szCs w:val="32"/>
        </w:rPr>
      </w:pPr>
    </w:p>
    <w:p w:rsidR="00227160" w:rsidRDefault="00227160" w:rsidP="00ED4F95">
      <w:pPr>
        <w:rPr>
          <w:rFonts w:ascii="TH SarabunPSK" w:hAnsi="TH SarabunPSK" w:cs="TH SarabunPSK"/>
          <w:sz w:val="32"/>
          <w:szCs w:val="32"/>
        </w:rPr>
      </w:pPr>
    </w:p>
    <w:p w:rsidR="00227160" w:rsidRDefault="00227160" w:rsidP="00ED4F95">
      <w:pPr>
        <w:rPr>
          <w:rFonts w:ascii="TH SarabunPSK" w:hAnsi="TH SarabunPSK" w:cs="TH SarabunPSK"/>
          <w:sz w:val="32"/>
          <w:szCs w:val="32"/>
        </w:rPr>
      </w:pP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ตามประกาศสำนักงานสาธารณสุขจังหวัดร้อยเอ็ด</w:t>
      </w: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 พ.ศ. 2561</w:t>
      </w: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สำหรับหน่วยงานในราชการบริหารส่วนภูมิภาคสำนักงานปลัดกระทรวงสาธารณสุข</w:t>
      </w:r>
    </w:p>
    <w:p w:rsidR="00227160" w:rsidRDefault="00227160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9037"/>
      </w:tblGrid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60" w:rsidRDefault="00227160">
            <w:pPr>
              <w:ind w:right="-74" w:hanging="108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แบบฟอร์มการขอเผยแพร่ข้อมูลผ่านเว็บไซต์ของหน่วยงานในราชการบริหารส่วนภูมิภาคสำนักงานปลัดกระทรวงสาธารณสุข</w:t>
            </w: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60" w:rsidRDefault="00227160">
            <w:pPr>
              <w:jc w:val="center"/>
              <w:rPr>
                <w:b/>
                <w:bCs/>
                <w:szCs w:val="32"/>
              </w:rPr>
            </w:pPr>
          </w:p>
          <w:p w:rsidR="00227160" w:rsidRDefault="00227160">
            <w:pPr>
              <w:rPr>
                <w:szCs w:val="32"/>
              </w:rPr>
            </w:pPr>
            <w:r>
              <w:rPr>
                <w:b/>
                <w:bCs/>
                <w:szCs w:val="32"/>
                <w:cs/>
              </w:rPr>
              <w:t xml:space="preserve">ชื่อหน่วยงาน </w:t>
            </w:r>
            <w:r>
              <w:rPr>
                <w:b/>
                <w:bCs/>
                <w:szCs w:val="32"/>
              </w:rPr>
              <w:t xml:space="preserve">: </w:t>
            </w:r>
            <w:r>
              <w:rPr>
                <w:szCs w:val="32"/>
                <w:cs/>
              </w:rPr>
              <w:t>สำนักงานสาธารณสุขจังหวัดร้อยเอ็ด</w:t>
            </w:r>
          </w:p>
          <w:p w:rsidR="00227160" w:rsidRDefault="00227160">
            <w:pPr>
              <w:rPr>
                <w:b/>
                <w:bCs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วัน/เดือน/</w:t>
            </w:r>
            <w:r w:rsidRPr="00F17C9F">
              <w:rPr>
                <w:b/>
                <w:bCs/>
                <w:szCs w:val="32"/>
                <w:cs/>
              </w:rPr>
              <w:t xml:space="preserve">ปี  </w:t>
            </w:r>
            <w:r w:rsidRPr="00F17C9F">
              <w:rPr>
                <w:b/>
                <w:bCs/>
                <w:szCs w:val="32"/>
              </w:rPr>
              <w:t xml:space="preserve">: </w:t>
            </w:r>
            <w:r w:rsidR="00C51242">
              <w:rPr>
                <w:szCs w:val="32"/>
              </w:rPr>
              <w:t>10</w:t>
            </w:r>
            <w:r w:rsidRPr="00F17C9F">
              <w:rPr>
                <w:rFonts w:hint="cs"/>
                <w:szCs w:val="32"/>
                <w:cs/>
              </w:rPr>
              <w:t xml:space="preserve"> </w:t>
            </w:r>
            <w:r w:rsidR="00C51242">
              <w:rPr>
                <w:rFonts w:hint="cs"/>
                <w:szCs w:val="32"/>
                <w:cs/>
              </w:rPr>
              <w:t>มีนาคม</w:t>
            </w:r>
            <w:r w:rsidRPr="00F17C9F">
              <w:rPr>
                <w:rFonts w:hint="cs"/>
                <w:szCs w:val="32"/>
                <w:cs/>
              </w:rPr>
              <w:t xml:space="preserve"> 256</w:t>
            </w:r>
            <w:r w:rsidRPr="00F17C9F">
              <w:rPr>
                <w:szCs w:val="32"/>
                <w:cs/>
              </w:rPr>
              <w:t>4</w:t>
            </w:r>
          </w:p>
          <w:p w:rsidR="00227160" w:rsidRDefault="00227160">
            <w:pPr>
              <w:rPr>
                <w:b/>
                <w:bCs/>
                <w:szCs w:val="32"/>
              </w:rPr>
            </w:pPr>
          </w:p>
          <w:p w:rsidR="00C51242" w:rsidRPr="00DB5F57" w:rsidRDefault="00227160" w:rsidP="00C51242">
            <w:pPr>
              <w:tabs>
                <w:tab w:val="left" w:pos="9000"/>
              </w:tabs>
              <w:rPr>
                <w:szCs w:val="32"/>
              </w:rPr>
            </w:pPr>
            <w:r>
              <w:rPr>
                <w:b/>
                <w:bCs/>
                <w:szCs w:val="32"/>
                <w:cs/>
              </w:rPr>
              <w:t>หัวข้อ</w:t>
            </w:r>
            <w:r>
              <w:rPr>
                <w:b/>
                <w:bCs/>
                <w:szCs w:val="32"/>
              </w:rPr>
              <w:t xml:space="preserve">: </w:t>
            </w:r>
            <w:r w:rsidR="00306681">
              <w:rPr>
                <w:rFonts w:hint="cs"/>
                <w:szCs w:val="32"/>
                <w:cs/>
              </w:rPr>
              <w:t>หนังสือถึงนายแพทย์สาธารณสุขจังหวัดร้อยเอ็ด</w:t>
            </w:r>
            <w:r w:rsidR="00C51242">
              <w:rPr>
                <w:rFonts w:hint="cs"/>
                <w:szCs w:val="32"/>
                <w:cs/>
              </w:rPr>
              <w:t xml:space="preserve"> รับทราบรายงานผลการติดตามการดำเนินงานและสรุปปัญหาอุปสรรคการดำเนินงานเผยแพร่ข้อมูลต่อสาธารณะผ่านเว็บไซต์ของหน่วยงาน</w:t>
            </w:r>
          </w:p>
          <w:p w:rsidR="00227160" w:rsidRDefault="00227160">
            <w:pPr>
              <w:rPr>
                <w:szCs w:val="32"/>
              </w:rPr>
            </w:pPr>
          </w:p>
          <w:p w:rsidR="00227160" w:rsidRPr="00227160" w:rsidRDefault="00227160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รายล</w:t>
            </w:r>
            <w:r w:rsidRPr="00227160">
              <w:rPr>
                <w:rStyle w:val="a6"/>
                <w:rFonts w:ascii="TH SarabunPSK" w:hAnsi="TH SarabunPSK" w:cs="TH SarabunPSK"/>
                <w:b/>
                <w:bCs/>
                <w:szCs w:val="32"/>
                <w:cs/>
              </w:rPr>
              <w:t>ะเอียดข้อมูล</w:t>
            </w:r>
            <w:r>
              <w:rPr>
                <w:rFonts w:hint="cs"/>
                <w:b/>
                <w:bCs/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>(โดยสรุปหรือเอกสารแนบ)</w:t>
            </w:r>
          </w:p>
          <w:p w:rsidR="005F5185" w:rsidRDefault="00C51242">
            <w:pPr>
              <w:rPr>
                <w:rFonts w:hint="cs"/>
                <w:szCs w:val="32"/>
              </w:rPr>
            </w:pPr>
            <w:r>
              <w:rPr>
                <w:rFonts w:hint="cs"/>
                <w:szCs w:val="32"/>
                <w:cs/>
              </w:rPr>
              <w:t>หนังสือถึงนายแพทย์สาธารณสุขจังหวัดร้อยเอ็ด รับทราบรายงานผลการติดตามการดำเนินงานและสรุปปัญหาอุปสรรคการดำเนินงานเผยแพร่ข้อมูลต่อสาธารณะผ่านเว็บไซต์ของหน่วยงาน</w:t>
            </w:r>
          </w:p>
          <w:p w:rsidR="00C51242" w:rsidRDefault="00C51242">
            <w:pPr>
              <w:rPr>
                <w:szCs w:val="32"/>
              </w:rPr>
            </w:pPr>
          </w:p>
          <w:p w:rsidR="00227160" w:rsidRDefault="0022716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Link</w:t>
            </w:r>
            <w:r>
              <w:rPr>
                <w:rFonts w:hint="cs"/>
                <w:b/>
                <w:bCs/>
                <w:szCs w:val="32"/>
                <w:cs/>
              </w:rPr>
              <w:t xml:space="preserve">ภายนอก </w:t>
            </w:r>
            <w:r>
              <w:rPr>
                <w:b/>
                <w:bCs/>
                <w:szCs w:val="32"/>
              </w:rPr>
              <w:t xml:space="preserve">: </w:t>
            </w:r>
            <w:r>
              <w:rPr>
                <w:rFonts w:hint="cs"/>
                <w:b/>
                <w:bCs/>
                <w:szCs w:val="32"/>
                <w:cs/>
              </w:rPr>
              <w:t>ไม่มี</w:t>
            </w:r>
          </w:p>
          <w:p w:rsidR="00227160" w:rsidRDefault="0022716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หมายเหตุ</w:t>
            </w:r>
            <w:r>
              <w:rPr>
                <w:b/>
                <w:bCs/>
                <w:szCs w:val="32"/>
              </w:rPr>
              <w:t xml:space="preserve">: </w:t>
            </w:r>
            <w:r>
              <w:rPr>
                <w:rFonts w:hint="cs"/>
                <w:b/>
                <w:bCs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60" w:rsidRPr="00F17C9F" w:rsidRDefault="00227160">
            <w:pPr>
              <w:rPr>
                <w:b/>
                <w:bCs/>
                <w:szCs w:val="32"/>
              </w:rPr>
            </w:pPr>
            <w:r w:rsidRPr="00F17C9F">
              <w:rPr>
                <w:b/>
                <w:bCs/>
                <w:szCs w:val="32"/>
                <w:cs/>
              </w:rPr>
              <w:t xml:space="preserve">                    </w:t>
            </w:r>
          </w:p>
          <w:p w:rsidR="00227160" w:rsidRPr="00F17C9F" w:rsidRDefault="00227160">
            <w:pPr>
              <w:rPr>
                <w:b/>
                <w:bCs/>
                <w:szCs w:val="32"/>
              </w:rPr>
            </w:pPr>
            <w:r w:rsidRPr="00F17C9F">
              <w:rPr>
                <w:b/>
                <w:bCs/>
                <w:szCs w:val="32"/>
                <w:cs/>
              </w:rPr>
              <w:t xml:space="preserve">                     ผู้รับผิดชอบการให้ข้อมูล</w:t>
            </w:r>
            <w:r w:rsidRPr="00F17C9F">
              <w:rPr>
                <w:b/>
                <w:bCs/>
                <w:szCs w:val="32"/>
              </w:rPr>
              <w:t xml:space="preserve">                                 </w:t>
            </w:r>
            <w:r w:rsidRPr="00F17C9F">
              <w:rPr>
                <w:rFonts w:hint="cs"/>
                <w:b/>
                <w:bCs/>
                <w:szCs w:val="32"/>
                <w:cs/>
              </w:rPr>
              <w:t>ผู้อนุมัติรับรอง</w:t>
            </w:r>
          </w:p>
          <w:p w:rsidR="00227160" w:rsidRPr="00F17C9F" w:rsidRDefault="00227160">
            <w:pPr>
              <w:rPr>
                <w:szCs w:val="32"/>
              </w:rPr>
            </w:pPr>
            <w:r w:rsidRPr="00F17C9F">
              <w:rPr>
                <w:b/>
                <w:bCs/>
                <w:szCs w:val="32"/>
              </w:rPr>
              <w:t xml:space="preserve">                       </w:t>
            </w:r>
            <w:r w:rsidRPr="00F17C9F">
              <w:rPr>
                <w:szCs w:val="32"/>
                <w:cs/>
              </w:rPr>
              <w:t>ประจวบ จำลองเพ็ง                                          สุวิทย์ กิริยะ</w:t>
            </w:r>
          </w:p>
          <w:p w:rsidR="00227160" w:rsidRPr="00F17C9F" w:rsidRDefault="00227160">
            <w:pPr>
              <w:rPr>
                <w:szCs w:val="32"/>
                <w:cs/>
              </w:rPr>
            </w:pPr>
            <w:r w:rsidRPr="00F17C9F">
              <w:rPr>
                <w:szCs w:val="32"/>
                <w:cs/>
              </w:rPr>
              <w:t xml:space="preserve">                     นายประจวบ จำลองเพ็ง                                    นายสุวิทย์  กิริยะ                         </w:t>
            </w:r>
          </w:p>
          <w:p w:rsidR="00227160" w:rsidRPr="00F17C9F" w:rsidRDefault="00227160">
            <w:pPr>
              <w:rPr>
                <w:szCs w:val="32"/>
              </w:rPr>
            </w:pPr>
            <w:r w:rsidRPr="00F17C9F">
              <w:rPr>
                <w:szCs w:val="32"/>
                <w:cs/>
              </w:rPr>
              <w:t xml:space="preserve">                 ตำแหน่ง นิติกรชำนาญการพิเศษ                   ตำแหน่ง นักวิชาการสาธารณสุขชำนาญการ</w:t>
            </w:r>
          </w:p>
          <w:p w:rsidR="00227160" w:rsidRDefault="00227160" w:rsidP="00C51242">
            <w:pPr>
              <w:rPr>
                <w:b/>
                <w:bCs/>
                <w:szCs w:val="32"/>
              </w:rPr>
            </w:pPr>
            <w:r w:rsidRPr="00F17C9F">
              <w:rPr>
                <w:szCs w:val="32"/>
                <w:cs/>
              </w:rPr>
              <w:t xml:space="preserve">               </w:t>
            </w:r>
            <w:r w:rsidR="00C51242">
              <w:rPr>
                <w:rFonts w:hint="cs"/>
                <w:szCs w:val="32"/>
                <w:cs/>
              </w:rPr>
              <w:t xml:space="preserve">      </w:t>
            </w:r>
            <w:r w:rsidRPr="00F17C9F">
              <w:rPr>
                <w:szCs w:val="32"/>
                <w:cs/>
              </w:rPr>
              <w:t xml:space="preserve"> วันที่ </w:t>
            </w:r>
            <w:r w:rsidR="00C51242">
              <w:rPr>
                <w:rFonts w:hint="cs"/>
                <w:szCs w:val="32"/>
                <w:cs/>
              </w:rPr>
              <w:t>10</w:t>
            </w:r>
            <w:r w:rsidRPr="00F17C9F">
              <w:rPr>
                <w:rFonts w:hint="cs"/>
                <w:szCs w:val="32"/>
                <w:cs/>
              </w:rPr>
              <w:t xml:space="preserve"> </w:t>
            </w:r>
            <w:r w:rsidR="00C51242">
              <w:rPr>
                <w:rFonts w:hint="cs"/>
                <w:szCs w:val="32"/>
                <w:cs/>
              </w:rPr>
              <w:t>มีนาคม</w:t>
            </w:r>
            <w:r w:rsidRPr="00F17C9F">
              <w:rPr>
                <w:rFonts w:hint="cs"/>
                <w:szCs w:val="32"/>
                <w:cs/>
              </w:rPr>
              <w:t xml:space="preserve"> 256</w:t>
            </w:r>
            <w:r w:rsidRPr="00F17C9F">
              <w:rPr>
                <w:szCs w:val="32"/>
                <w:cs/>
              </w:rPr>
              <w:t>4</w:t>
            </w:r>
            <w:r w:rsidRPr="00F17C9F">
              <w:rPr>
                <w:b/>
                <w:bCs/>
                <w:szCs w:val="32"/>
                <w:cs/>
              </w:rPr>
              <w:t xml:space="preserve"> </w:t>
            </w:r>
            <w:r w:rsidRPr="00F17C9F">
              <w:rPr>
                <w:szCs w:val="32"/>
                <w:cs/>
              </w:rPr>
              <w:t xml:space="preserve">                                 วันที่ </w:t>
            </w:r>
            <w:r w:rsidR="00C51242">
              <w:rPr>
                <w:szCs w:val="32"/>
              </w:rPr>
              <w:t>10</w:t>
            </w:r>
            <w:r w:rsidRPr="00F17C9F">
              <w:rPr>
                <w:rFonts w:hint="cs"/>
                <w:szCs w:val="32"/>
                <w:cs/>
              </w:rPr>
              <w:t xml:space="preserve"> </w:t>
            </w:r>
            <w:r w:rsidR="00C51242">
              <w:rPr>
                <w:rFonts w:hint="cs"/>
                <w:szCs w:val="32"/>
                <w:cs/>
              </w:rPr>
              <w:t>มีนาคม</w:t>
            </w:r>
            <w:r w:rsidRPr="00F17C9F">
              <w:rPr>
                <w:rFonts w:hint="cs"/>
                <w:szCs w:val="32"/>
                <w:cs/>
              </w:rPr>
              <w:t xml:space="preserve"> 256</w:t>
            </w:r>
            <w:r w:rsidRPr="00F17C9F">
              <w:rPr>
                <w:szCs w:val="32"/>
                <w:cs/>
              </w:rPr>
              <w:t>4</w:t>
            </w:r>
          </w:p>
          <w:p w:rsidR="00C51242" w:rsidRPr="00F17C9F" w:rsidRDefault="00C51242" w:rsidP="00C51242">
            <w:pPr>
              <w:rPr>
                <w:b/>
                <w:bCs/>
                <w:szCs w:val="32"/>
              </w:rPr>
            </w:pP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242" w:rsidRDefault="00C51242">
            <w:pPr>
              <w:jc w:val="center"/>
              <w:rPr>
                <w:rFonts w:hint="cs"/>
                <w:b/>
                <w:bCs/>
                <w:szCs w:val="32"/>
              </w:rPr>
            </w:pPr>
          </w:p>
          <w:p w:rsidR="00227160" w:rsidRPr="00C51242" w:rsidRDefault="00227160">
            <w:pPr>
              <w:jc w:val="center"/>
              <w:rPr>
                <w:b/>
                <w:bCs/>
                <w:szCs w:val="32"/>
              </w:rPr>
            </w:pPr>
            <w:r w:rsidRPr="00C51242">
              <w:rPr>
                <w:b/>
                <w:bCs/>
                <w:szCs w:val="32"/>
                <w:cs/>
              </w:rPr>
              <w:t>ผู้รับผิดชอบการนำข้อมูลขึ้นเผยแพร่</w:t>
            </w:r>
          </w:p>
          <w:p w:rsidR="00227160" w:rsidRPr="00F17C9F" w:rsidRDefault="00227160">
            <w:pPr>
              <w:jc w:val="center"/>
              <w:rPr>
                <w:szCs w:val="32"/>
              </w:rPr>
            </w:pPr>
            <w:r w:rsidRPr="00F17C9F">
              <w:rPr>
                <w:szCs w:val="32"/>
                <w:cs/>
              </w:rPr>
              <w:t>พิพัฒน์พงษ์  ชุนประวัติ</w:t>
            </w:r>
          </w:p>
          <w:p w:rsidR="00227160" w:rsidRPr="00F17C9F" w:rsidRDefault="00227160">
            <w:pPr>
              <w:jc w:val="center"/>
              <w:rPr>
                <w:szCs w:val="32"/>
              </w:rPr>
            </w:pPr>
            <w:r w:rsidRPr="00F17C9F">
              <w:rPr>
                <w:szCs w:val="32"/>
                <w:cs/>
              </w:rPr>
              <w:t>(นายพิพัฒน์พงษ์  ชุนประวัติ)</w:t>
            </w:r>
          </w:p>
          <w:p w:rsidR="00227160" w:rsidRPr="00F17C9F" w:rsidRDefault="00227160">
            <w:pPr>
              <w:rPr>
                <w:szCs w:val="32"/>
              </w:rPr>
            </w:pPr>
            <w:r w:rsidRPr="00F17C9F">
              <w:rPr>
                <w:szCs w:val="32"/>
                <w:cs/>
              </w:rPr>
              <w:t xml:space="preserve">                                        ตำแหน่ง นักวิชาการคอมพิวเตอร์ปฏิบัติการ</w:t>
            </w:r>
          </w:p>
          <w:p w:rsidR="00227160" w:rsidRDefault="00227160" w:rsidP="00C51242">
            <w:pPr>
              <w:jc w:val="center"/>
              <w:rPr>
                <w:b/>
                <w:bCs/>
                <w:szCs w:val="32"/>
              </w:rPr>
            </w:pPr>
            <w:r w:rsidRPr="00F17C9F">
              <w:rPr>
                <w:szCs w:val="32"/>
                <w:cs/>
              </w:rPr>
              <w:t xml:space="preserve">วันที่ </w:t>
            </w:r>
            <w:r w:rsidR="00C51242">
              <w:rPr>
                <w:szCs w:val="32"/>
              </w:rPr>
              <w:t>10</w:t>
            </w:r>
            <w:r w:rsidRPr="00F17C9F">
              <w:rPr>
                <w:rFonts w:hint="cs"/>
                <w:szCs w:val="32"/>
                <w:cs/>
              </w:rPr>
              <w:t xml:space="preserve"> </w:t>
            </w:r>
            <w:r w:rsidR="00C51242">
              <w:rPr>
                <w:rFonts w:hint="cs"/>
                <w:szCs w:val="32"/>
                <w:cs/>
              </w:rPr>
              <w:t>มีนาคม</w:t>
            </w:r>
            <w:r w:rsidRPr="00F17C9F">
              <w:rPr>
                <w:rFonts w:hint="cs"/>
                <w:szCs w:val="32"/>
                <w:cs/>
              </w:rPr>
              <w:t xml:space="preserve"> 256</w:t>
            </w:r>
            <w:r w:rsidRPr="00F17C9F">
              <w:rPr>
                <w:szCs w:val="32"/>
                <w:cs/>
              </w:rPr>
              <w:t>4</w:t>
            </w:r>
          </w:p>
          <w:p w:rsidR="00C51242" w:rsidRPr="00F17C9F" w:rsidRDefault="00C51242" w:rsidP="00C51242">
            <w:pPr>
              <w:jc w:val="center"/>
              <w:rPr>
                <w:b/>
                <w:bCs/>
                <w:szCs w:val="32"/>
              </w:rPr>
            </w:pPr>
          </w:p>
        </w:tc>
      </w:tr>
    </w:tbl>
    <w:p w:rsidR="00227160" w:rsidRPr="002623E2" w:rsidRDefault="00227160" w:rsidP="00ED4F95">
      <w:pPr>
        <w:rPr>
          <w:rFonts w:ascii="TH SarabunPSK" w:hAnsi="TH SarabunPSK" w:cs="TH SarabunPSK"/>
          <w:sz w:val="32"/>
          <w:szCs w:val="32"/>
        </w:rPr>
      </w:pPr>
    </w:p>
    <w:sectPr w:rsidR="00227160" w:rsidRPr="002623E2" w:rsidSect="00306681">
      <w:headerReference w:type="even" r:id="rId8"/>
      <w:headerReference w:type="default" r:id="rId9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CC" w:rsidRDefault="008A25CC">
      <w:r>
        <w:separator/>
      </w:r>
    </w:p>
  </w:endnote>
  <w:endnote w:type="continuationSeparator" w:id="1">
    <w:p w:rsidR="008A25CC" w:rsidRDefault="008A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CC" w:rsidRDefault="008A25CC">
      <w:r>
        <w:separator/>
      </w:r>
    </w:p>
  </w:footnote>
  <w:footnote w:type="continuationSeparator" w:id="1">
    <w:p w:rsidR="008A25CC" w:rsidRDefault="008A2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F5412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FE"/>
    <w:multiLevelType w:val="hybridMultilevel"/>
    <w:tmpl w:val="326A8D6A"/>
    <w:lvl w:ilvl="0" w:tplc="376449DE">
      <w:start w:val="1"/>
      <w:numFmt w:val="thaiNumbers"/>
      <w:lvlText w:val="%1."/>
      <w:lvlJc w:val="left"/>
      <w:pPr>
        <w:ind w:left="16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1567848"/>
    <w:multiLevelType w:val="hybridMultilevel"/>
    <w:tmpl w:val="BB380BF4"/>
    <w:lvl w:ilvl="0" w:tplc="54466784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8F399B"/>
    <w:multiLevelType w:val="hybridMultilevel"/>
    <w:tmpl w:val="26ECB740"/>
    <w:lvl w:ilvl="0" w:tplc="359E7C40">
      <w:start w:val="2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28097E"/>
    <w:multiLevelType w:val="hybridMultilevel"/>
    <w:tmpl w:val="5944EBB0"/>
    <w:lvl w:ilvl="0" w:tplc="3D7AC24C">
      <w:start w:val="1"/>
      <w:numFmt w:val="thaiNumbers"/>
      <w:lvlText w:val="%1."/>
      <w:lvlJc w:val="left"/>
      <w:pPr>
        <w:ind w:left="18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1B8901EA"/>
    <w:multiLevelType w:val="hybridMultilevel"/>
    <w:tmpl w:val="9B5214E2"/>
    <w:lvl w:ilvl="0" w:tplc="7408D178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475DA6"/>
    <w:multiLevelType w:val="hybridMultilevel"/>
    <w:tmpl w:val="2AA688C8"/>
    <w:lvl w:ilvl="0" w:tplc="8B7C7642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56D0C98"/>
    <w:multiLevelType w:val="hybridMultilevel"/>
    <w:tmpl w:val="26BA38B0"/>
    <w:lvl w:ilvl="0" w:tplc="A2809E66">
      <w:start w:val="2"/>
      <w:numFmt w:val="decimal"/>
      <w:lvlText w:val="%1."/>
      <w:lvlJc w:val="left"/>
      <w:pPr>
        <w:ind w:left="18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46E5"/>
    <w:rsid w:val="000009B3"/>
    <w:rsid w:val="00002273"/>
    <w:rsid w:val="00006F2E"/>
    <w:rsid w:val="00041424"/>
    <w:rsid w:val="0006583D"/>
    <w:rsid w:val="000746DC"/>
    <w:rsid w:val="00075147"/>
    <w:rsid w:val="00082D77"/>
    <w:rsid w:val="00086B3E"/>
    <w:rsid w:val="000B0231"/>
    <w:rsid w:val="000B1DF7"/>
    <w:rsid w:val="000B5511"/>
    <w:rsid w:val="000B76AD"/>
    <w:rsid w:val="000C3F9E"/>
    <w:rsid w:val="000D658D"/>
    <w:rsid w:val="001077F6"/>
    <w:rsid w:val="00107DC9"/>
    <w:rsid w:val="001129DD"/>
    <w:rsid w:val="0013380A"/>
    <w:rsid w:val="0014141B"/>
    <w:rsid w:val="00151C10"/>
    <w:rsid w:val="001606B0"/>
    <w:rsid w:val="001819C9"/>
    <w:rsid w:val="00193FB7"/>
    <w:rsid w:val="001A7F48"/>
    <w:rsid w:val="001F2614"/>
    <w:rsid w:val="001F5E85"/>
    <w:rsid w:val="0020665A"/>
    <w:rsid w:val="00216222"/>
    <w:rsid w:val="00222ED7"/>
    <w:rsid w:val="00227160"/>
    <w:rsid w:val="002271D7"/>
    <w:rsid w:val="00232F2F"/>
    <w:rsid w:val="00234405"/>
    <w:rsid w:val="00243EAC"/>
    <w:rsid w:val="002550E9"/>
    <w:rsid w:val="002563F6"/>
    <w:rsid w:val="002623E2"/>
    <w:rsid w:val="002667BE"/>
    <w:rsid w:val="00272F48"/>
    <w:rsid w:val="002747A4"/>
    <w:rsid w:val="002814B1"/>
    <w:rsid w:val="0028720D"/>
    <w:rsid w:val="002A58A0"/>
    <w:rsid w:val="002A7E68"/>
    <w:rsid w:val="002B26A8"/>
    <w:rsid w:val="002C6EBC"/>
    <w:rsid w:val="002E1EB8"/>
    <w:rsid w:val="002F5FAD"/>
    <w:rsid w:val="00306498"/>
    <w:rsid w:val="00306681"/>
    <w:rsid w:val="0034144E"/>
    <w:rsid w:val="00353A27"/>
    <w:rsid w:val="00387B20"/>
    <w:rsid w:val="00395B79"/>
    <w:rsid w:val="003A4ED2"/>
    <w:rsid w:val="003A7972"/>
    <w:rsid w:val="003B0B81"/>
    <w:rsid w:val="003B552B"/>
    <w:rsid w:val="003D5F25"/>
    <w:rsid w:val="003D73ED"/>
    <w:rsid w:val="003F0FCC"/>
    <w:rsid w:val="003F55C3"/>
    <w:rsid w:val="00400CF0"/>
    <w:rsid w:val="00414001"/>
    <w:rsid w:val="00416828"/>
    <w:rsid w:val="004329A7"/>
    <w:rsid w:val="00442EFF"/>
    <w:rsid w:val="004470AA"/>
    <w:rsid w:val="004475D6"/>
    <w:rsid w:val="00474840"/>
    <w:rsid w:val="0048440B"/>
    <w:rsid w:val="00484FF8"/>
    <w:rsid w:val="004A4ACF"/>
    <w:rsid w:val="004A633B"/>
    <w:rsid w:val="004B4769"/>
    <w:rsid w:val="004B4D7E"/>
    <w:rsid w:val="004C53C8"/>
    <w:rsid w:val="004D1E1A"/>
    <w:rsid w:val="004E203B"/>
    <w:rsid w:val="004E25AD"/>
    <w:rsid w:val="005052A6"/>
    <w:rsid w:val="0052277C"/>
    <w:rsid w:val="005244FD"/>
    <w:rsid w:val="00532D95"/>
    <w:rsid w:val="00537E41"/>
    <w:rsid w:val="00544982"/>
    <w:rsid w:val="0055648F"/>
    <w:rsid w:val="00570FDC"/>
    <w:rsid w:val="005855BC"/>
    <w:rsid w:val="00597FB3"/>
    <w:rsid w:val="005A1CFA"/>
    <w:rsid w:val="005C7D0B"/>
    <w:rsid w:val="005F4EE0"/>
    <w:rsid w:val="005F5185"/>
    <w:rsid w:val="005F799A"/>
    <w:rsid w:val="00602B82"/>
    <w:rsid w:val="00621D51"/>
    <w:rsid w:val="00626196"/>
    <w:rsid w:val="00682D8A"/>
    <w:rsid w:val="006A4118"/>
    <w:rsid w:val="006A7530"/>
    <w:rsid w:val="006B17F4"/>
    <w:rsid w:val="006B647A"/>
    <w:rsid w:val="006B7A2C"/>
    <w:rsid w:val="006D16F7"/>
    <w:rsid w:val="006E18BB"/>
    <w:rsid w:val="006F4E17"/>
    <w:rsid w:val="007071E8"/>
    <w:rsid w:val="007120EC"/>
    <w:rsid w:val="0071571C"/>
    <w:rsid w:val="00721ACE"/>
    <w:rsid w:val="00743CC5"/>
    <w:rsid w:val="00752417"/>
    <w:rsid w:val="007608F8"/>
    <w:rsid w:val="00766A1F"/>
    <w:rsid w:val="00767B3B"/>
    <w:rsid w:val="0077214D"/>
    <w:rsid w:val="007941B5"/>
    <w:rsid w:val="007D1E48"/>
    <w:rsid w:val="007E6E95"/>
    <w:rsid w:val="007F6BBC"/>
    <w:rsid w:val="00800BF7"/>
    <w:rsid w:val="00824695"/>
    <w:rsid w:val="00833B92"/>
    <w:rsid w:val="008535D9"/>
    <w:rsid w:val="0085605C"/>
    <w:rsid w:val="00862795"/>
    <w:rsid w:val="0086677E"/>
    <w:rsid w:val="008720A2"/>
    <w:rsid w:val="008753C4"/>
    <w:rsid w:val="008A138A"/>
    <w:rsid w:val="008A25CC"/>
    <w:rsid w:val="008C04D5"/>
    <w:rsid w:val="008D1236"/>
    <w:rsid w:val="008D16B5"/>
    <w:rsid w:val="00904C2B"/>
    <w:rsid w:val="00921E9F"/>
    <w:rsid w:val="00923102"/>
    <w:rsid w:val="00946B20"/>
    <w:rsid w:val="00946E2C"/>
    <w:rsid w:val="00951D06"/>
    <w:rsid w:val="00952879"/>
    <w:rsid w:val="0096758A"/>
    <w:rsid w:val="00967D31"/>
    <w:rsid w:val="0098177C"/>
    <w:rsid w:val="0098460D"/>
    <w:rsid w:val="00990D85"/>
    <w:rsid w:val="00996A51"/>
    <w:rsid w:val="00996C62"/>
    <w:rsid w:val="009A3119"/>
    <w:rsid w:val="009A74F0"/>
    <w:rsid w:val="009C1B56"/>
    <w:rsid w:val="009C40B3"/>
    <w:rsid w:val="009C74E1"/>
    <w:rsid w:val="009D74D7"/>
    <w:rsid w:val="009E514B"/>
    <w:rsid w:val="009F0BF4"/>
    <w:rsid w:val="00A00122"/>
    <w:rsid w:val="00A14706"/>
    <w:rsid w:val="00A3263D"/>
    <w:rsid w:val="00A33E81"/>
    <w:rsid w:val="00A60D81"/>
    <w:rsid w:val="00A64DF4"/>
    <w:rsid w:val="00A7349B"/>
    <w:rsid w:val="00A839ED"/>
    <w:rsid w:val="00A86CED"/>
    <w:rsid w:val="00A97E58"/>
    <w:rsid w:val="00AA2B26"/>
    <w:rsid w:val="00AB3BC8"/>
    <w:rsid w:val="00AD0725"/>
    <w:rsid w:val="00AD1057"/>
    <w:rsid w:val="00AD6A17"/>
    <w:rsid w:val="00AD6CA4"/>
    <w:rsid w:val="00AE4267"/>
    <w:rsid w:val="00AE46A8"/>
    <w:rsid w:val="00AE49DB"/>
    <w:rsid w:val="00AF0F78"/>
    <w:rsid w:val="00AF3204"/>
    <w:rsid w:val="00AF4124"/>
    <w:rsid w:val="00B00392"/>
    <w:rsid w:val="00B14E64"/>
    <w:rsid w:val="00B15E8F"/>
    <w:rsid w:val="00B17222"/>
    <w:rsid w:val="00B263F9"/>
    <w:rsid w:val="00B327E6"/>
    <w:rsid w:val="00B45EBA"/>
    <w:rsid w:val="00B62C7D"/>
    <w:rsid w:val="00B63172"/>
    <w:rsid w:val="00B80B01"/>
    <w:rsid w:val="00B84631"/>
    <w:rsid w:val="00B8566C"/>
    <w:rsid w:val="00BA150F"/>
    <w:rsid w:val="00BB4C1B"/>
    <w:rsid w:val="00BF1FA3"/>
    <w:rsid w:val="00BF4660"/>
    <w:rsid w:val="00BF492F"/>
    <w:rsid w:val="00C01A4D"/>
    <w:rsid w:val="00C01AA0"/>
    <w:rsid w:val="00C13F57"/>
    <w:rsid w:val="00C14239"/>
    <w:rsid w:val="00C41870"/>
    <w:rsid w:val="00C51242"/>
    <w:rsid w:val="00C807E3"/>
    <w:rsid w:val="00C82278"/>
    <w:rsid w:val="00C87E7C"/>
    <w:rsid w:val="00C92E07"/>
    <w:rsid w:val="00C94909"/>
    <w:rsid w:val="00CA1E6E"/>
    <w:rsid w:val="00CA3249"/>
    <w:rsid w:val="00CA7445"/>
    <w:rsid w:val="00CD23CF"/>
    <w:rsid w:val="00CE39FB"/>
    <w:rsid w:val="00CE513E"/>
    <w:rsid w:val="00CE689C"/>
    <w:rsid w:val="00D16467"/>
    <w:rsid w:val="00D35165"/>
    <w:rsid w:val="00D468C5"/>
    <w:rsid w:val="00D518B7"/>
    <w:rsid w:val="00D6626B"/>
    <w:rsid w:val="00D711CA"/>
    <w:rsid w:val="00D76691"/>
    <w:rsid w:val="00DB5F57"/>
    <w:rsid w:val="00DB741A"/>
    <w:rsid w:val="00DC3CA8"/>
    <w:rsid w:val="00DD7906"/>
    <w:rsid w:val="00DF2CB0"/>
    <w:rsid w:val="00DF6700"/>
    <w:rsid w:val="00E070DB"/>
    <w:rsid w:val="00E33A46"/>
    <w:rsid w:val="00E4473D"/>
    <w:rsid w:val="00E52E43"/>
    <w:rsid w:val="00E537F1"/>
    <w:rsid w:val="00E5653B"/>
    <w:rsid w:val="00E60957"/>
    <w:rsid w:val="00E94948"/>
    <w:rsid w:val="00EB1D5E"/>
    <w:rsid w:val="00EB7074"/>
    <w:rsid w:val="00ED4F95"/>
    <w:rsid w:val="00EE01F9"/>
    <w:rsid w:val="00EE0C32"/>
    <w:rsid w:val="00EE4FFE"/>
    <w:rsid w:val="00F022DF"/>
    <w:rsid w:val="00F116A9"/>
    <w:rsid w:val="00F17C9F"/>
    <w:rsid w:val="00F23720"/>
    <w:rsid w:val="00F3158D"/>
    <w:rsid w:val="00F323D6"/>
    <w:rsid w:val="00F3256F"/>
    <w:rsid w:val="00F36618"/>
    <w:rsid w:val="00F5354A"/>
    <w:rsid w:val="00F54121"/>
    <w:rsid w:val="00F546E5"/>
    <w:rsid w:val="00F57925"/>
    <w:rsid w:val="00F76ED7"/>
    <w:rsid w:val="00FA08FD"/>
    <w:rsid w:val="00FB3EF2"/>
    <w:rsid w:val="00FD27D8"/>
    <w:rsid w:val="00FD66F1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E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C14239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C14239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7608F8"/>
    <w:pPr>
      <w:ind w:left="720"/>
      <w:contextualSpacing/>
    </w:pPr>
  </w:style>
  <w:style w:type="table" w:styleId="ab">
    <w:name w:val="Table Grid"/>
    <w:basedOn w:val="a1"/>
    <w:uiPriority w:val="59"/>
    <w:rsid w:val="00227160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28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ADVANCE</cp:lastModifiedBy>
  <cp:revision>11</cp:revision>
  <cp:lastPrinted>2021-01-19T01:57:00Z</cp:lastPrinted>
  <dcterms:created xsi:type="dcterms:W3CDTF">2021-03-11T03:36:00Z</dcterms:created>
  <dcterms:modified xsi:type="dcterms:W3CDTF">2021-03-11T04:04:00Z</dcterms:modified>
</cp:coreProperties>
</file>